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F4D6" w14:textId="77777777" w:rsidR="00485444" w:rsidRDefault="005C5129">
      <w:r>
        <w:rPr>
          <w:noProof/>
        </w:rPr>
        <w:drawing>
          <wp:anchor distT="0" distB="0" distL="114300" distR="114300" simplePos="0" relativeHeight="251657728" behindDoc="0" locked="0" layoutInCell="1" allowOverlap="1" wp14:anchorId="42ED1752" wp14:editId="1CA46C20">
            <wp:simplePos x="0" y="0"/>
            <wp:positionH relativeFrom="column">
              <wp:posOffset>4391021</wp:posOffset>
            </wp:positionH>
            <wp:positionV relativeFrom="paragraph">
              <wp:posOffset>0</wp:posOffset>
            </wp:positionV>
            <wp:extent cx="1409703" cy="1432563"/>
            <wp:effectExtent l="0" t="0" r="0" b="0"/>
            <wp:wrapTight wrapText="bothSides">
              <wp:wrapPolygon edited="0">
                <wp:start x="0" y="0"/>
                <wp:lineTo x="0" y="21255"/>
                <wp:lineTo x="21308" y="21255"/>
                <wp:lineTo x="21308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3" cy="1432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>Food Banks Wythenshawe</w:t>
      </w:r>
      <w:r>
        <w:rPr>
          <w:b/>
        </w:rPr>
        <w:t xml:space="preserve"> </w:t>
      </w:r>
      <w:r>
        <w:rPr>
          <w:b/>
          <w:sz w:val="24"/>
          <w:szCs w:val="24"/>
          <w:u w:val="single"/>
        </w:rPr>
        <w:t>(Due to Covid restrictions please check operating hours)</w:t>
      </w:r>
    </w:p>
    <w:p w14:paraId="45F89666" w14:textId="77777777" w:rsidR="00485444" w:rsidRDefault="005C5129">
      <w:pPr>
        <w:pStyle w:val="NoSpacing"/>
      </w:pPr>
      <w:proofErr w:type="spellStart"/>
      <w:r>
        <w:rPr>
          <w:b/>
          <w:bCs/>
        </w:rPr>
        <w:t>Benchhill</w:t>
      </w:r>
      <w:proofErr w:type="spellEnd"/>
      <w:r>
        <w:rPr>
          <w:b/>
          <w:bCs/>
        </w:rPr>
        <w:t xml:space="preserve"> Community </w:t>
      </w:r>
      <w:proofErr w:type="gramStart"/>
      <w:r>
        <w:rPr>
          <w:b/>
          <w:bCs/>
        </w:rPr>
        <w:t>Centre</w:t>
      </w:r>
      <w:r>
        <w:t xml:space="preserve">  0161</w:t>
      </w:r>
      <w:proofErr w:type="gramEnd"/>
      <w:r>
        <w:t xml:space="preserve"> 946 9520</w:t>
      </w:r>
    </w:p>
    <w:p w14:paraId="6CAEAD08" w14:textId="77777777" w:rsidR="00485444" w:rsidRDefault="005C5129">
      <w:pPr>
        <w:pStyle w:val="NoSpacing"/>
      </w:pPr>
      <w:r>
        <w:t xml:space="preserve">Opening times Friday 12.30 – </w:t>
      </w:r>
      <w:proofErr w:type="gramStart"/>
      <w:r>
        <w:t>14.00  (</w:t>
      </w:r>
      <w:proofErr w:type="gramEnd"/>
      <w:r>
        <w:t xml:space="preserve">sometimes changes the day to Thursday) </w:t>
      </w:r>
    </w:p>
    <w:p w14:paraId="0430EDEB" w14:textId="77777777" w:rsidR="00485444" w:rsidRDefault="005C5129">
      <w:pPr>
        <w:pStyle w:val="NoSpacing"/>
      </w:pPr>
      <w:r>
        <w:t xml:space="preserve">Address </w:t>
      </w:r>
      <w:proofErr w:type="spellStart"/>
      <w:r>
        <w:t>Benchill</w:t>
      </w:r>
      <w:proofErr w:type="spellEnd"/>
      <w:r>
        <w:t xml:space="preserve"> Road, </w:t>
      </w:r>
      <w:r>
        <w:t>Wythenshawe, Manchester.M22 8EJ</w:t>
      </w:r>
    </w:p>
    <w:p w14:paraId="6423F3F6" w14:textId="77777777" w:rsidR="00485444" w:rsidRDefault="00485444">
      <w:pPr>
        <w:pStyle w:val="NoSpacing"/>
      </w:pPr>
    </w:p>
    <w:p w14:paraId="525308EC" w14:textId="77777777" w:rsidR="00485444" w:rsidRDefault="005C5129">
      <w:pPr>
        <w:pStyle w:val="NoSpacing"/>
      </w:pPr>
      <w:r>
        <w:rPr>
          <w:b/>
        </w:rPr>
        <w:t xml:space="preserve">Dandelion Community </w:t>
      </w:r>
      <w:r>
        <w:t>0161 437 4392</w:t>
      </w:r>
    </w:p>
    <w:p w14:paraId="568A166E" w14:textId="77777777" w:rsidR="00485444" w:rsidRDefault="005C5129">
      <w:pPr>
        <w:pStyle w:val="NoSpacing"/>
      </w:pPr>
      <w:r>
        <w:t>OPENING TIMES Monday 10.30 – 13.00        Wednesday</w:t>
      </w:r>
      <w:r>
        <w:tab/>
        <w:t>10:00 - 13:00</w:t>
      </w:r>
    </w:p>
    <w:p w14:paraId="0A8B6BDB" w14:textId="77777777" w:rsidR="00485444" w:rsidRDefault="005C5129">
      <w:pPr>
        <w:pStyle w:val="NoSpacing"/>
      </w:pPr>
      <w:r>
        <w:t xml:space="preserve">ADDRESS Oatlands </w:t>
      </w:r>
      <w:proofErr w:type="gramStart"/>
      <w:r>
        <w:t xml:space="preserve">Road,   </w:t>
      </w:r>
      <w:proofErr w:type="gramEnd"/>
      <w:r>
        <w:t>Wythenshawe   M22 1AH</w:t>
      </w:r>
    </w:p>
    <w:p w14:paraId="21B567A2" w14:textId="77777777" w:rsidR="00485444" w:rsidRDefault="00485444">
      <w:pPr>
        <w:pStyle w:val="NoSpacing"/>
      </w:pPr>
    </w:p>
    <w:p w14:paraId="475578BC" w14:textId="77777777" w:rsidR="00485444" w:rsidRDefault="005C5129">
      <w:pPr>
        <w:pStyle w:val="NoSpacing"/>
      </w:pPr>
      <w:r>
        <w:rPr>
          <w:b/>
        </w:rPr>
        <w:t xml:space="preserve">St </w:t>
      </w:r>
      <w:proofErr w:type="spellStart"/>
      <w:r>
        <w:rPr>
          <w:b/>
        </w:rPr>
        <w:t>Lukes</w:t>
      </w:r>
      <w:proofErr w:type="spellEnd"/>
      <w:r>
        <w:rPr>
          <w:b/>
        </w:rPr>
        <w:t xml:space="preserve"> Foodbank Centre </w:t>
      </w:r>
      <w:r>
        <w:t>07476305947</w:t>
      </w:r>
    </w:p>
    <w:p w14:paraId="350597B1" w14:textId="77777777" w:rsidR="00485444" w:rsidRDefault="005C5129">
      <w:pPr>
        <w:pStyle w:val="NoSpacing"/>
      </w:pPr>
      <w:r>
        <w:t xml:space="preserve">OPENING </w:t>
      </w:r>
      <w:proofErr w:type="gramStart"/>
      <w:r>
        <w:t>TIMES  Saturday</w:t>
      </w:r>
      <w:proofErr w:type="gramEnd"/>
      <w:r>
        <w:tab/>
        <w:t>11:00 - 12:00</w:t>
      </w:r>
    </w:p>
    <w:p w14:paraId="32994183" w14:textId="77777777" w:rsidR="00485444" w:rsidRDefault="005C5129">
      <w:pPr>
        <w:pStyle w:val="NoSpacing"/>
      </w:pPr>
      <w:r>
        <w:t xml:space="preserve">ADDRESS St Luke's Church, Brownley Road, </w:t>
      </w:r>
      <w:proofErr w:type="spellStart"/>
      <w:r>
        <w:t>Benchill</w:t>
      </w:r>
      <w:proofErr w:type="spellEnd"/>
      <w:r>
        <w:t>, Wythenshawe   M22 4PT</w:t>
      </w:r>
    </w:p>
    <w:p w14:paraId="3C72FAC2" w14:textId="77777777" w:rsidR="00485444" w:rsidRDefault="00485444">
      <w:pPr>
        <w:pStyle w:val="NoSpacing"/>
      </w:pPr>
    </w:p>
    <w:p w14:paraId="220AB8D9" w14:textId="77777777" w:rsidR="00485444" w:rsidRDefault="005C5129">
      <w:pPr>
        <w:pStyle w:val="NoSpacing"/>
        <w:rPr>
          <w:b/>
          <w:bCs/>
        </w:rPr>
      </w:pPr>
      <w:r>
        <w:rPr>
          <w:b/>
          <w:bCs/>
        </w:rPr>
        <w:t>St. Richard's Church Peel Hall</w:t>
      </w:r>
    </w:p>
    <w:p w14:paraId="1062248B" w14:textId="77777777" w:rsidR="00485444" w:rsidRDefault="005C5129">
      <w:pPr>
        <w:pStyle w:val="NoSpacing"/>
      </w:pPr>
      <w:r>
        <w:t>OPENING TIMES Tue</w:t>
      </w:r>
      <w:r>
        <w:tab/>
        <w:t>09:15 - 10:15</w:t>
      </w:r>
    </w:p>
    <w:p w14:paraId="20209575" w14:textId="77777777" w:rsidR="00485444" w:rsidRDefault="005C5129">
      <w:pPr>
        <w:pStyle w:val="NoSpacing"/>
      </w:pPr>
      <w:r>
        <w:t>ADDRESS 2 Leominster Dr, Wythenshawe, Manchester M22 5DH,</w:t>
      </w:r>
    </w:p>
    <w:p w14:paraId="1D125C62" w14:textId="77777777" w:rsidR="00485444" w:rsidRDefault="00485444">
      <w:pPr>
        <w:pStyle w:val="NoSpacing"/>
      </w:pPr>
    </w:p>
    <w:p w14:paraId="646EDBE3" w14:textId="77777777" w:rsidR="00485444" w:rsidRDefault="005C5129">
      <w:pPr>
        <w:pStyle w:val="NoSpacing"/>
      </w:pPr>
      <w:r>
        <w:rPr>
          <w:b/>
        </w:rPr>
        <w:t xml:space="preserve">Burnage Foodbank (Kingsway) </w:t>
      </w:r>
      <w:r>
        <w:t>07796 448 205</w:t>
      </w:r>
    </w:p>
    <w:p w14:paraId="0BF68DD4" w14:textId="77777777" w:rsidR="00485444" w:rsidRDefault="005C5129">
      <w:pPr>
        <w:pStyle w:val="NoSpacing"/>
      </w:pPr>
      <w:r>
        <w:t xml:space="preserve">OPENING TIMES   </w:t>
      </w:r>
      <w:r>
        <w:t>Tuesday</w:t>
      </w:r>
      <w:r>
        <w:tab/>
        <w:t>12:30 - 14:30</w:t>
      </w:r>
    </w:p>
    <w:p w14:paraId="0CABA2E2" w14:textId="77777777" w:rsidR="00485444" w:rsidRDefault="005C5129">
      <w:pPr>
        <w:pStyle w:val="NoSpacing"/>
      </w:pPr>
      <w:proofErr w:type="spellStart"/>
      <w:r>
        <w:t>ADDRESSSt</w:t>
      </w:r>
      <w:proofErr w:type="spellEnd"/>
      <w:r>
        <w:t xml:space="preserve"> Nicholas Parish Hall St Nicholas Church, 408 Kingsway, </w:t>
      </w:r>
      <w:proofErr w:type="gramStart"/>
      <w:r>
        <w:t>Burnage,  M</w:t>
      </w:r>
      <w:proofErr w:type="gramEnd"/>
      <w:r>
        <w:t>19 1PL</w:t>
      </w:r>
    </w:p>
    <w:p w14:paraId="2F9479AA" w14:textId="77777777" w:rsidR="00485444" w:rsidRDefault="00485444">
      <w:pPr>
        <w:pStyle w:val="NoSpacing"/>
      </w:pPr>
    </w:p>
    <w:p w14:paraId="6E0C461F" w14:textId="77777777" w:rsidR="00485444" w:rsidRDefault="005C5129">
      <w:pPr>
        <w:pStyle w:val="NoSpacing"/>
      </w:pPr>
      <w:r>
        <w:rPr>
          <w:b/>
        </w:rPr>
        <w:t xml:space="preserve">Burnage Foodbank (Burnage Lane) </w:t>
      </w:r>
      <w:r>
        <w:t>07796 448 205</w:t>
      </w:r>
    </w:p>
    <w:p w14:paraId="67EB0B85" w14:textId="77777777" w:rsidR="00485444" w:rsidRDefault="005C5129">
      <w:pPr>
        <w:pStyle w:val="NoSpacing"/>
      </w:pPr>
      <w:r>
        <w:t>OPENING TIMES   Friday     15:00 - 17:00</w:t>
      </w:r>
    </w:p>
    <w:p w14:paraId="3F25DBB0" w14:textId="77777777" w:rsidR="00485444" w:rsidRDefault="005C5129">
      <w:pPr>
        <w:pStyle w:val="NoSpacing"/>
      </w:pPr>
      <w:proofErr w:type="gramStart"/>
      <w:r>
        <w:t>ADDRESS  St</w:t>
      </w:r>
      <w:proofErr w:type="gramEnd"/>
      <w:r>
        <w:t xml:space="preserve"> Bernard's Parish Rooms,  St Bernard's Church Burnag</w:t>
      </w:r>
      <w:r>
        <w:t>e Lane  Burnage, M19 1DR</w:t>
      </w:r>
    </w:p>
    <w:p w14:paraId="2A69B7C5" w14:textId="77777777" w:rsidR="00485444" w:rsidRDefault="00485444">
      <w:pPr>
        <w:pStyle w:val="NoSpacing"/>
      </w:pPr>
    </w:p>
    <w:p w14:paraId="34BBC953" w14:textId="77777777" w:rsidR="00485444" w:rsidRDefault="005C5129">
      <w:pPr>
        <w:pStyle w:val="NoSpacing"/>
      </w:pPr>
      <w:r>
        <w:rPr>
          <w:b/>
          <w:bCs/>
        </w:rPr>
        <w:t xml:space="preserve">Tree of Life Centre, </w:t>
      </w:r>
      <w:proofErr w:type="spellStart"/>
      <w:r>
        <w:t>Greenbrow</w:t>
      </w:r>
      <w:proofErr w:type="spellEnd"/>
      <w:r>
        <w:t xml:space="preserve"> Road, Newall Green, Manchester, M23 2UE Tel: 0161 489 7018 offer a daily food Bank, to learn about the excellent support they offer please reach out to them.</w:t>
      </w:r>
    </w:p>
    <w:p w14:paraId="232736F1" w14:textId="77777777" w:rsidR="00485444" w:rsidRDefault="00485444">
      <w:pPr>
        <w:pStyle w:val="NoSpacing"/>
      </w:pPr>
    </w:p>
    <w:p w14:paraId="32738176" w14:textId="77777777" w:rsidR="00485444" w:rsidRDefault="005C5129">
      <w:pPr>
        <w:pStyle w:val="NoSpacing"/>
      </w:pPr>
      <w:r>
        <w:rPr>
          <w:b/>
        </w:rPr>
        <w:t xml:space="preserve">A Hub for Wythenshawe Food Bank </w:t>
      </w:r>
      <w:proofErr w:type="gramStart"/>
      <w:r>
        <w:rPr>
          <w:b/>
        </w:rPr>
        <w:t xml:space="preserve">- </w:t>
      </w:r>
      <w:r>
        <w:t xml:space="preserve"> part</w:t>
      </w:r>
      <w:proofErr w:type="gramEnd"/>
      <w:r>
        <w:t xml:space="preserve"> </w:t>
      </w:r>
      <w:r>
        <w:t xml:space="preserve">of the Wythenshawe Food Bank Network our Community Development Worker is a trustee of the charity which helps us to have a strategic voice to share our experiences. If you or someone you know needs an emergency food parcel you will find a list of referral </w:t>
      </w:r>
      <w:r>
        <w:t>agencies and places where you can get a voucher here or you can contact Tracey on 07476305947</w:t>
      </w:r>
    </w:p>
    <w:p w14:paraId="143A5167" w14:textId="77777777" w:rsidR="00485444" w:rsidRDefault="00485444">
      <w:pPr>
        <w:pStyle w:val="NoSpacing"/>
      </w:pPr>
    </w:p>
    <w:p w14:paraId="1C51A57A" w14:textId="77777777" w:rsidR="00485444" w:rsidRDefault="005C5129">
      <w:pPr>
        <w:pStyle w:val="NoSpacing"/>
        <w:rPr>
          <w:b/>
          <w:bCs/>
        </w:rPr>
      </w:pPr>
      <w:r>
        <w:rPr>
          <w:b/>
          <w:bCs/>
        </w:rPr>
        <w:t>SHARSTON – MESSAGE COMMUNITY GROCERY</w:t>
      </w:r>
    </w:p>
    <w:p w14:paraId="0345F09F" w14:textId="77777777" w:rsidR="00485444" w:rsidRDefault="005C5129">
      <w:pPr>
        <w:pStyle w:val="NoSpacing"/>
      </w:pPr>
      <w:r>
        <w:t xml:space="preserve">The Message Community Grocery is open for the people of Manchester, helping to keep families fed and give members access to </w:t>
      </w:r>
      <w:r>
        <w:t>support too. Run in partnership with The Message Trust.</w:t>
      </w:r>
    </w:p>
    <w:p w14:paraId="2D2CB930" w14:textId="77777777" w:rsidR="00485444" w:rsidRDefault="005C5129">
      <w:pPr>
        <w:pStyle w:val="NoSpacing"/>
      </w:pPr>
      <w:r>
        <w:t xml:space="preserve">Harper Road, </w:t>
      </w:r>
      <w:proofErr w:type="spellStart"/>
      <w:r>
        <w:t>Sharston</w:t>
      </w:r>
      <w:proofErr w:type="spellEnd"/>
      <w:r>
        <w:t>, M22 4</w:t>
      </w:r>
      <w:proofErr w:type="gramStart"/>
      <w:r>
        <w:t>RG  Tel</w:t>
      </w:r>
      <w:proofErr w:type="gramEnd"/>
      <w:r>
        <w:t>: 0161 946 9494</w:t>
      </w:r>
    </w:p>
    <w:p w14:paraId="27C92D79" w14:textId="77777777" w:rsidR="00485444" w:rsidRDefault="005C5129">
      <w:pPr>
        <w:pStyle w:val="NoSpacing"/>
      </w:pPr>
      <w:r>
        <w:t>OPENING TIMES, Mon: 9:30am – 4:30pm Tue: 10:00am – 4:30pm Wed – Fri: 9:30am – 4:30pm</w:t>
      </w:r>
    </w:p>
    <w:p w14:paraId="6BE24CED" w14:textId="77777777" w:rsidR="00485444" w:rsidRDefault="00485444">
      <w:pPr>
        <w:pStyle w:val="NoSpacing"/>
      </w:pPr>
    </w:p>
    <w:p w14:paraId="63AE155C" w14:textId="77777777" w:rsidR="00485444" w:rsidRDefault="005C5129">
      <w:pPr>
        <w:pStyle w:val="NoSpacing"/>
        <w:rPr>
          <w:b/>
        </w:rPr>
      </w:pPr>
      <w:r>
        <w:rPr>
          <w:b/>
        </w:rPr>
        <w:t xml:space="preserve">The </w:t>
      </w:r>
      <w:proofErr w:type="gramStart"/>
      <w:r>
        <w:rPr>
          <w:b/>
        </w:rPr>
        <w:t>Bread and Butter</w:t>
      </w:r>
      <w:proofErr w:type="gramEnd"/>
      <w:r>
        <w:rPr>
          <w:b/>
        </w:rPr>
        <w:t xml:space="preserve"> Thing (TBBT)</w:t>
      </w:r>
    </w:p>
    <w:p w14:paraId="28764E9A" w14:textId="77777777" w:rsidR="00485444" w:rsidRDefault="005C5129">
      <w:pPr>
        <w:pStyle w:val="NoSpacing"/>
      </w:pPr>
      <w:r>
        <w:t xml:space="preserve">TBBT provides weekly </w:t>
      </w:r>
      <w:r>
        <w:t xml:space="preserve">groceries at a fraction of supermarket prices through a membership scheme.  Try to give you some fruit and veg and something for your cupboards and fridge and we are slowly building our supply.  Individual or family packs </w:t>
      </w:r>
      <w:proofErr w:type="gramStart"/>
      <w:r>
        <w:t>-  Send</w:t>
      </w:r>
      <w:proofErr w:type="gramEnd"/>
      <w:r>
        <w:t xml:space="preserve"> a text to 07860 063 256 to</w:t>
      </w:r>
      <w:r>
        <w:t xml:space="preserve"> find out more. </w:t>
      </w:r>
    </w:p>
    <w:p w14:paraId="5DB23E2A" w14:textId="77777777" w:rsidR="00485444" w:rsidRDefault="00485444">
      <w:pPr>
        <w:pStyle w:val="NoSpacing"/>
      </w:pPr>
    </w:p>
    <w:p w14:paraId="1A07B165" w14:textId="77777777" w:rsidR="00485444" w:rsidRDefault="005C5129">
      <w:pPr>
        <w:pStyle w:val="NoSpacing"/>
        <w:rPr>
          <w:b/>
          <w:bCs/>
        </w:rPr>
      </w:pPr>
      <w:r>
        <w:rPr>
          <w:b/>
          <w:bCs/>
        </w:rPr>
        <w:t>Know Africa Community Fridge</w:t>
      </w:r>
    </w:p>
    <w:p w14:paraId="342D24E4" w14:textId="77777777" w:rsidR="00485444" w:rsidRDefault="005C5129">
      <w:pPr>
        <w:pStyle w:val="NoSpacing"/>
      </w:pPr>
      <w:r>
        <w:rPr>
          <w:rFonts w:ascii="Roboto" w:hAnsi="Roboto"/>
          <w:sz w:val="21"/>
          <w:szCs w:val="21"/>
          <w:shd w:val="clear" w:color="auto" w:fill="FFFFFF"/>
        </w:rPr>
        <w:t>Helping the local community to food. Community fridge. 12.30 to 2.30. Wednesday and Saturday Ken Collis Court M22 9QU. Open to all.</w:t>
      </w:r>
    </w:p>
    <w:sectPr w:rsidR="0048544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91D2" w14:textId="77777777" w:rsidR="00000000" w:rsidRDefault="005C5129">
      <w:pPr>
        <w:spacing w:after="0" w:line="240" w:lineRule="auto"/>
      </w:pPr>
      <w:r>
        <w:separator/>
      </w:r>
    </w:p>
  </w:endnote>
  <w:endnote w:type="continuationSeparator" w:id="0">
    <w:p w14:paraId="3470668C" w14:textId="77777777" w:rsidR="00000000" w:rsidRDefault="005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B81A" w14:textId="77777777" w:rsidR="00000000" w:rsidRDefault="005C51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631AD0" w14:textId="77777777" w:rsidR="00000000" w:rsidRDefault="005C5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5444"/>
    <w:rsid w:val="00485444"/>
    <w:rsid w:val="005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46C7"/>
  <w15:docId w15:val="{7E39D3CD-6B8E-4116-9098-2E9F7E0B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ood%20Banks%20Wythensha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Food%20Banks%20Wythenshawe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gail.sutcliffe1</dc:creator>
  <cp:lastModifiedBy>MAYNE, David (THE PARK MEDICAL CENTRE - P84045)</cp:lastModifiedBy>
  <cp:revision>2</cp:revision>
  <cp:lastPrinted>2023-01-17T13:43:00Z</cp:lastPrinted>
  <dcterms:created xsi:type="dcterms:W3CDTF">2023-02-22T12:17:00Z</dcterms:created>
  <dcterms:modified xsi:type="dcterms:W3CDTF">2023-02-22T12:17:00Z</dcterms:modified>
</cp:coreProperties>
</file>